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 xml:space="preserve">проекта закона Удмуртской Республики </w:t>
      </w:r>
    </w:p>
    <w:p w:rsidR="00585CC5" w:rsidRPr="00585CC5" w:rsidRDefault="00C95291" w:rsidP="00585CC5">
      <w:pPr>
        <w:pStyle w:val="a3"/>
        <w:ind w:firstLine="0"/>
        <w:jc w:val="center"/>
        <w:rPr>
          <w:rFonts w:eastAsia="Calibri"/>
          <w:b/>
          <w:szCs w:val="28"/>
        </w:rPr>
      </w:pPr>
      <w:bookmarkStart w:id="0" w:name="OLE_LINK8"/>
      <w:bookmarkStart w:id="1" w:name="OLE_LINK7"/>
      <w:r w:rsidRPr="00C95291">
        <w:rPr>
          <w:b/>
          <w:szCs w:val="28"/>
        </w:rPr>
        <w:t>«О внесении изменения в статью 3 Закона Удмуртской Республики «О транспортном налоге в Удмуртской Республике»</w:t>
      </w:r>
      <w:bookmarkEnd w:id="0"/>
      <w:bookmarkEnd w:id="1"/>
    </w:p>
    <w:p w:rsidR="00585CC5" w:rsidRDefault="00585CC5" w:rsidP="00585CC5">
      <w:pPr>
        <w:pStyle w:val="a3"/>
        <w:ind w:firstLine="0"/>
        <w:jc w:val="center"/>
        <w:rPr>
          <w:szCs w:val="28"/>
        </w:rPr>
      </w:pPr>
    </w:p>
    <w:p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:rsidR="002A48CF" w:rsidRDefault="00585CC5" w:rsidP="00F24910">
      <w:pPr>
        <w:ind w:firstLine="709"/>
        <w:jc w:val="both"/>
        <w:rPr>
          <w:sz w:val="28"/>
          <w:szCs w:val="28"/>
        </w:rPr>
      </w:pPr>
      <w:r w:rsidRPr="00585CC5">
        <w:rPr>
          <w:sz w:val="28"/>
          <w:szCs w:val="28"/>
        </w:rPr>
        <w:t xml:space="preserve">Реализация Закона Удмуртской Республики </w:t>
      </w:r>
      <w:r w:rsidR="00C95291" w:rsidRPr="00C95291">
        <w:rPr>
          <w:rFonts w:eastAsia="Calibri"/>
          <w:sz w:val="28"/>
          <w:szCs w:val="28"/>
        </w:rPr>
        <w:t xml:space="preserve">«О внесении изменения в статью 3 Закона Удмуртской Республики «О транспортном налоге в Удмуртской </w:t>
      </w:r>
      <w:r w:rsidR="00FC2BAD" w:rsidRPr="00C95291">
        <w:rPr>
          <w:rFonts w:eastAsia="Calibri"/>
          <w:sz w:val="28"/>
          <w:szCs w:val="28"/>
        </w:rPr>
        <w:t>Республике»</w:t>
      </w:r>
      <w:r w:rsidR="00FC2BAD" w:rsidRPr="00585CC5">
        <w:rPr>
          <w:rFonts w:eastAsia="Calibri"/>
          <w:sz w:val="28"/>
          <w:szCs w:val="28"/>
        </w:rPr>
        <w:t xml:space="preserve"> </w:t>
      </w:r>
      <w:r w:rsidR="00FC2BAD" w:rsidRPr="00585CC5">
        <w:rPr>
          <w:sz w:val="28"/>
          <w:szCs w:val="28"/>
        </w:rPr>
        <w:t>не</w:t>
      </w:r>
      <w:r w:rsidRPr="00585CC5">
        <w:rPr>
          <w:sz w:val="28"/>
          <w:szCs w:val="28"/>
        </w:rPr>
        <w:t xml:space="preserve"> потребует дополнительных расходов средств бюджета Удмуртской Республики.</w:t>
      </w: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F24910" w:rsidRDefault="00580968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4910">
        <w:rPr>
          <w:sz w:val="28"/>
          <w:szCs w:val="28"/>
        </w:rPr>
        <w:t xml:space="preserve">редседатель постоянной комиссии </w:t>
      </w:r>
    </w:p>
    <w:p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</w:t>
      </w:r>
      <w:r w:rsidR="00F828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580968">
        <w:rPr>
          <w:sz w:val="28"/>
          <w:szCs w:val="28"/>
        </w:rPr>
        <w:t xml:space="preserve">      </w:t>
      </w:r>
      <w:r w:rsidR="00C95291">
        <w:rPr>
          <w:sz w:val="28"/>
          <w:szCs w:val="28"/>
        </w:rPr>
        <w:t>Н.Р. Мухаме</w:t>
      </w:r>
      <w:r w:rsidR="00FC2BAD">
        <w:rPr>
          <w:sz w:val="28"/>
          <w:szCs w:val="28"/>
        </w:rPr>
        <w:t>д</w:t>
      </w:r>
      <w:bookmarkStart w:id="2" w:name="_GoBack"/>
      <w:bookmarkEnd w:id="2"/>
      <w:r w:rsidR="00C95291">
        <w:rPr>
          <w:sz w:val="28"/>
          <w:szCs w:val="28"/>
        </w:rPr>
        <w:t>зянов</w:t>
      </w:r>
    </w:p>
    <w:p w:rsidR="00F24910" w:rsidRPr="00585CC5" w:rsidRDefault="00F24910" w:rsidP="00F24910">
      <w:pPr>
        <w:ind w:firstLine="709"/>
        <w:jc w:val="both"/>
        <w:rPr>
          <w:sz w:val="28"/>
          <w:szCs w:val="28"/>
        </w:rPr>
      </w:pPr>
    </w:p>
    <w:sectPr w:rsidR="00F24910" w:rsidRPr="005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91"/>
    <w:rsid w:val="002A48CF"/>
    <w:rsid w:val="003F384B"/>
    <w:rsid w:val="0052388A"/>
    <w:rsid w:val="00580968"/>
    <w:rsid w:val="00585CC5"/>
    <w:rsid w:val="006D77A2"/>
    <w:rsid w:val="00724356"/>
    <w:rsid w:val="00C95291"/>
    <w:rsid w:val="00F24910"/>
    <w:rsid w:val="00F26580"/>
    <w:rsid w:val="00F53D19"/>
    <w:rsid w:val="00F82845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D65A-D098-4726-B0BE-A7A21C31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2</cp:revision>
  <dcterms:created xsi:type="dcterms:W3CDTF">2022-11-01T05:13:00Z</dcterms:created>
  <dcterms:modified xsi:type="dcterms:W3CDTF">2022-11-03T12:36:00Z</dcterms:modified>
</cp:coreProperties>
</file>